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706" w:rsidRDefault="00FB5CAA" w:rsidP="001864D7">
      <w:pPr>
        <w:pStyle w:val="Pagrindinistekstas"/>
        <w:spacing w:line="276" w:lineRule="auto"/>
        <w:jc w:val="center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 xml:space="preserve">DĖL </w:t>
      </w:r>
      <w:r w:rsidR="00315FFC">
        <w:rPr>
          <w:b/>
          <w:sz w:val="24"/>
          <w:szCs w:val="24"/>
        </w:rPr>
        <w:t>ROKIŠKIO RAJONO SAVIVALDYBĖS TARYBOS NARIO DELEGAVIMO Į ROKIŠKIO KRAŠTO MUZIEJAUS TARYBĄ</w:t>
      </w:r>
    </w:p>
    <w:bookmarkEnd w:id="0"/>
    <w:p w:rsidR="00315FFC" w:rsidRPr="008D7368" w:rsidRDefault="00315FFC" w:rsidP="00315FFC">
      <w:pPr>
        <w:pStyle w:val="Pagrindinistekstas"/>
        <w:ind w:left="1440" w:firstLine="720"/>
        <w:rPr>
          <w:b/>
          <w:sz w:val="24"/>
          <w:szCs w:val="24"/>
        </w:rPr>
      </w:pPr>
    </w:p>
    <w:p w:rsidR="008E6706" w:rsidRPr="008D7368" w:rsidRDefault="00AD469D" w:rsidP="008E6706">
      <w:pPr>
        <w:pStyle w:val="Pagrindinistekstas"/>
        <w:jc w:val="center"/>
        <w:rPr>
          <w:b/>
          <w:sz w:val="24"/>
          <w:szCs w:val="24"/>
        </w:rPr>
      </w:pPr>
      <w:r>
        <w:rPr>
          <w:sz w:val="24"/>
          <w:szCs w:val="24"/>
        </w:rPr>
        <w:t>2017 m. vasario 24</w:t>
      </w:r>
      <w:r w:rsidR="001840C8">
        <w:rPr>
          <w:sz w:val="24"/>
          <w:szCs w:val="24"/>
        </w:rPr>
        <w:t xml:space="preserve"> d.</w:t>
      </w:r>
      <w:r w:rsidR="008E6706" w:rsidRPr="008D7368">
        <w:rPr>
          <w:b/>
          <w:sz w:val="24"/>
          <w:szCs w:val="24"/>
        </w:rPr>
        <w:t xml:space="preserve"> </w:t>
      </w:r>
      <w:r w:rsidR="008E6706" w:rsidRPr="008D7368">
        <w:rPr>
          <w:sz w:val="24"/>
          <w:szCs w:val="24"/>
        </w:rPr>
        <w:t xml:space="preserve"> Nr. TS-</w:t>
      </w:r>
    </w:p>
    <w:p w:rsidR="008E6706" w:rsidRPr="008D7368" w:rsidRDefault="008E6706" w:rsidP="008E6706">
      <w:pPr>
        <w:pStyle w:val="Pagrindinistekstas"/>
        <w:jc w:val="center"/>
        <w:rPr>
          <w:sz w:val="24"/>
          <w:szCs w:val="24"/>
        </w:rPr>
      </w:pPr>
      <w:r w:rsidRPr="008D7368">
        <w:rPr>
          <w:sz w:val="24"/>
          <w:szCs w:val="24"/>
        </w:rPr>
        <w:t>Rokiškis</w:t>
      </w:r>
    </w:p>
    <w:p w:rsidR="008E6706" w:rsidRPr="008D7368" w:rsidRDefault="008E6706" w:rsidP="008E6706">
      <w:pPr>
        <w:pStyle w:val="Pagrindinistekstas"/>
        <w:rPr>
          <w:sz w:val="24"/>
          <w:szCs w:val="24"/>
        </w:rPr>
      </w:pPr>
    </w:p>
    <w:p w:rsidR="0015179E" w:rsidRDefault="0015179E" w:rsidP="008E6706">
      <w:pPr>
        <w:pStyle w:val="Pagrindinistekstas"/>
        <w:tabs>
          <w:tab w:val="left" w:pos="0"/>
          <w:tab w:val="left" w:pos="720"/>
        </w:tabs>
        <w:ind w:firstLine="680"/>
        <w:rPr>
          <w:sz w:val="24"/>
          <w:szCs w:val="24"/>
        </w:rPr>
      </w:pPr>
    </w:p>
    <w:p w:rsidR="009C2BF6" w:rsidRDefault="008E6706" w:rsidP="008E6706">
      <w:pPr>
        <w:pStyle w:val="Pagrindinistekstas"/>
        <w:tabs>
          <w:tab w:val="left" w:pos="0"/>
          <w:tab w:val="left" w:pos="720"/>
        </w:tabs>
        <w:ind w:firstLine="680"/>
        <w:rPr>
          <w:sz w:val="24"/>
          <w:szCs w:val="24"/>
        </w:rPr>
      </w:pPr>
      <w:r w:rsidRPr="008D7368">
        <w:rPr>
          <w:sz w:val="24"/>
          <w:szCs w:val="24"/>
        </w:rPr>
        <w:t>Vadovaudamasi Lietuvos Respublikos</w:t>
      </w:r>
      <w:r w:rsidR="00315FFC">
        <w:rPr>
          <w:sz w:val="24"/>
          <w:szCs w:val="24"/>
        </w:rPr>
        <w:t xml:space="preserve"> vietos savivaldos įs</w:t>
      </w:r>
      <w:r w:rsidR="00822CCF">
        <w:rPr>
          <w:sz w:val="24"/>
          <w:szCs w:val="24"/>
        </w:rPr>
        <w:t>tatymo 16 straipsnio 2 dalies 21</w:t>
      </w:r>
      <w:r w:rsidR="00315FFC">
        <w:rPr>
          <w:sz w:val="24"/>
          <w:szCs w:val="24"/>
        </w:rPr>
        <w:t xml:space="preserve"> punktu , Rokiškio krašto muziejaus nuostatų 35 punktu,</w:t>
      </w:r>
      <w:r w:rsidR="009C2BF6">
        <w:rPr>
          <w:sz w:val="24"/>
          <w:szCs w:val="24"/>
        </w:rPr>
        <w:t xml:space="preserve"> </w:t>
      </w:r>
      <w:r w:rsidR="00315FFC">
        <w:rPr>
          <w:sz w:val="24"/>
          <w:szCs w:val="24"/>
        </w:rPr>
        <w:t xml:space="preserve">Rokiškio rajono savivaldybės taryba </w:t>
      </w:r>
    </w:p>
    <w:p w:rsidR="00315FFC" w:rsidRDefault="00315FFC" w:rsidP="009C2BF6">
      <w:pPr>
        <w:pStyle w:val="Pagrindinistekstas"/>
        <w:tabs>
          <w:tab w:val="left" w:pos="0"/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>n u s p r e n d ž i a:</w:t>
      </w:r>
    </w:p>
    <w:p w:rsidR="00315FFC" w:rsidRDefault="00315FFC" w:rsidP="00593048">
      <w:pPr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Deleguoti Rokiškio rajono savivaldybės tarybos narę Laimą Keraitienę į Rokiškio krašto muziejaus tarybą.</w:t>
      </w:r>
    </w:p>
    <w:p w:rsidR="006B3991" w:rsidRPr="00FB5CAA" w:rsidRDefault="00593048" w:rsidP="00FB5CAA">
      <w:pPr>
        <w:ind w:firstLine="720"/>
        <w:jc w:val="both"/>
        <w:rPr>
          <w:sz w:val="24"/>
          <w:szCs w:val="24"/>
          <w:lang w:val="lt-LT"/>
        </w:rPr>
      </w:pPr>
      <w:r w:rsidRPr="00551802">
        <w:rPr>
          <w:sz w:val="24"/>
          <w:szCs w:val="24"/>
          <w:lang w:val="lt-LT"/>
        </w:rPr>
        <w:t>Šis sprendimas gali būti skundžiamas Lietuvos Respublikos administracinių bylų tei</w:t>
      </w:r>
      <w:r w:rsidR="00FB5CAA">
        <w:rPr>
          <w:sz w:val="24"/>
          <w:szCs w:val="24"/>
          <w:lang w:val="lt-LT"/>
        </w:rPr>
        <w:t>senos įstatymų nustatyta tvarka</w:t>
      </w:r>
    </w:p>
    <w:p w:rsidR="006B3991" w:rsidRDefault="006B3991" w:rsidP="008E6706">
      <w:pPr>
        <w:rPr>
          <w:sz w:val="24"/>
          <w:szCs w:val="24"/>
          <w:lang w:val="pt-BR"/>
        </w:rPr>
      </w:pPr>
    </w:p>
    <w:p w:rsidR="006B3991" w:rsidRDefault="006B3991" w:rsidP="008E6706">
      <w:pPr>
        <w:rPr>
          <w:sz w:val="24"/>
          <w:szCs w:val="24"/>
          <w:lang w:val="pt-BR"/>
        </w:rPr>
      </w:pPr>
    </w:p>
    <w:p w:rsidR="006B3991" w:rsidRDefault="006B3991" w:rsidP="008E6706">
      <w:pPr>
        <w:rPr>
          <w:sz w:val="24"/>
          <w:szCs w:val="24"/>
          <w:lang w:val="pt-BR"/>
        </w:rPr>
      </w:pPr>
    </w:p>
    <w:p w:rsidR="006B3991" w:rsidRDefault="006B3991" w:rsidP="008E6706">
      <w:pPr>
        <w:rPr>
          <w:sz w:val="24"/>
          <w:szCs w:val="24"/>
          <w:lang w:val="pt-BR"/>
        </w:rPr>
      </w:pPr>
    </w:p>
    <w:p w:rsidR="008E6706" w:rsidRPr="008D7368" w:rsidRDefault="00FB5CAA" w:rsidP="008E6706">
      <w:pPr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Savivaldybės</w:t>
      </w:r>
      <w:r w:rsidR="008E6706" w:rsidRPr="008D7368">
        <w:rPr>
          <w:sz w:val="24"/>
          <w:szCs w:val="24"/>
          <w:lang w:val="pt-BR"/>
        </w:rPr>
        <w:t xml:space="preserve"> meras</w:t>
      </w:r>
      <w:r w:rsidR="008E6706" w:rsidRPr="008D7368">
        <w:rPr>
          <w:sz w:val="24"/>
          <w:szCs w:val="24"/>
          <w:lang w:val="pt-BR"/>
        </w:rPr>
        <w:tab/>
      </w:r>
      <w:r w:rsidR="008E6706" w:rsidRPr="008D7368">
        <w:rPr>
          <w:sz w:val="24"/>
          <w:szCs w:val="24"/>
          <w:lang w:val="pt-BR"/>
        </w:rPr>
        <w:tab/>
      </w:r>
      <w:r w:rsidR="008E6706" w:rsidRPr="008D7368">
        <w:rPr>
          <w:sz w:val="24"/>
          <w:szCs w:val="24"/>
          <w:lang w:val="pt-BR"/>
        </w:rPr>
        <w:tab/>
      </w:r>
      <w:r w:rsidR="008D7368" w:rsidRPr="008D7368">
        <w:rPr>
          <w:sz w:val="24"/>
          <w:szCs w:val="24"/>
          <w:lang w:val="pt-BR"/>
        </w:rPr>
        <w:t xml:space="preserve">           </w:t>
      </w:r>
      <w:r w:rsidR="008E6706" w:rsidRPr="008D7368">
        <w:rPr>
          <w:sz w:val="24"/>
          <w:szCs w:val="24"/>
          <w:lang w:val="pt-BR"/>
        </w:rPr>
        <w:tab/>
      </w:r>
      <w:r w:rsidR="008E6706" w:rsidRPr="008D7368">
        <w:rPr>
          <w:sz w:val="24"/>
          <w:szCs w:val="24"/>
          <w:lang w:val="pt-BR"/>
        </w:rPr>
        <w:tab/>
      </w:r>
      <w:r w:rsidR="008E6706" w:rsidRPr="008D7368">
        <w:rPr>
          <w:sz w:val="24"/>
          <w:szCs w:val="24"/>
          <w:lang w:val="pt-BR"/>
        </w:rPr>
        <w:tab/>
      </w:r>
      <w:r w:rsidR="0015179E">
        <w:rPr>
          <w:sz w:val="24"/>
          <w:szCs w:val="24"/>
          <w:lang w:val="pt-BR"/>
        </w:rPr>
        <w:tab/>
      </w:r>
      <w:r w:rsidR="008D7368" w:rsidRPr="008D7368">
        <w:rPr>
          <w:sz w:val="24"/>
          <w:szCs w:val="24"/>
          <w:lang w:val="pt-BR"/>
        </w:rPr>
        <w:t>Antanas Vagonis</w:t>
      </w:r>
    </w:p>
    <w:p w:rsidR="008E6706" w:rsidRPr="008D7368" w:rsidRDefault="008E6706" w:rsidP="008E6706">
      <w:pPr>
        <w:rPr>
          <w:sz w:val="24"/>
          <w:szCs w:val="24"/>
          <w:lang w:val="pt-BR"/>
        </w:rPr>
      </w:pPr>
    </w:p>
    <w:p w:rsidR="008E6706" w:rsidRPr="008D7368" w:rsidRDefault="008E6706" w:rsidP="008E6706">
      <w:pPr>
        <w:rPr>
          <w:sz w:val="24"/>
          <w:szCs w:val="24"/>
          <w:lang w:val="pt-BR"/>
        </w:rPr>
      </w:pPr>
    </w:p>
    <w:p w:rsidR="008E6706" w:rsidRPr="008D7368" w:rsidRDefault="008E6706" w:rsidP="008E6706">
      <w:pPr>
        <w:rPr>
          <w:sz w:val="24"/>
          <w:szCs w:val="24"/>
          <w:lang w:val="pt-BR"/>
        </w:rPr>
      </w:pPr>
    </w:p>
    <w:p w:rsidR="008E6706" w:rsidRPr="008D7368" w:rsidRDefault="008E6706" w:rsidP="008E6706">
      <w:pPr>
        <w:rPr>
          <w:sz w:val="24"/>
          <w:szCs w:val="24"/>
          <w:lang w:val="pt-BR"/>
        </w:rPr>
      </w:pPr>
    </w:p>
    <w:p w:rsidR="008E6706" w:rsidRPr="008D7368" w:rsidRDefault="008E6706" w:rsidP="008D7368">
      <w:pPr>
        <w:rPr>
          <w:sz w:val="24"/>
          <w:szCs w:val="24"/>
          <w:lang w:val="pt-BR"/>
        </w:rPr>
      </w:pPr>
      <w:r w:rsidRPr="008D7368">
        <w:rPr>
          <w:sz w:val="24"/>
          <w:szCs w:val="24"/>
          <w:lang w:val="pt-BR"/>
        </w:rPr>
        <w:tab/>
      </w:r>
      <w:r w:rsidRPr="008D7368">
        <w:rPr>
          <w:sz w:val="24"/>
          <w:szCs w:val="24"/>
          <w:lang w:val="pt-BR"/>
        </w:rPr>
        <w:tab/>
      </w:r>
      <w:r w:rsidRPr="008D7368">
        <w:rPr>
          <w:sz w:val="24"/>
          <w:szCs w:val="24"/>
          <w:lang w:val="pt-BR"/>
        </w:rPr>
        <w:tab/>
      </w:r>
      <w:r w:rsidRPr="008D7368">
        <w:rPr>
          <w:sz w:val="24"/>
          <w:szCs w:val="24"/>
          <w:lang w:val="pt-BR"/>
        </w:rPr>
        <w:tab/>
      </w:r>
      <w:r w:rsidRPr="008D7368">
        <w:rPr>
          <w:sz w:val="24"/>
          <w:szCs w:val="24"/>
          <w:lang w:val="pt-BR"/>
        </w:rPr>
        <w:tab/>
      </w:r>
    </w:p>
    <w:p w:rsidR="0015179E" w:rsidRDefault="0015179E" w:rsidP="008E6706">
      <w:pPr>
        <w:rPr>
          <w:lang w:val="pt-BR"/>
        </w:rPr>
      </w:pPr>
    </w:p>
    <w:p w:rsidR="0015179E" w:rsidRDefault="0015179E" w:rsidP="008E6706">
      <w:pPr>
        <w:rPr>
          <w:lang w:val="pt-BR"/>
        </w:rPr>
      </w:pPr>
    </w:p>
    <w:p w:rsidR="0015179E" w:rsidRDefault="0015179E" w:rsidP="008E6706">
      <w:pPr>
        <w:rPr>
          <w:lang w:val="pt-BR"/>
        </w:rPr>
      </w:pPr>
    </w:p>
    <w:p w:rsidR="0015179E" w:rsidRDefault="0015179E" w:rsidP="008E6706">
      <w:pPr>
        <w:rPr>
          <w:lang w:val="pt-BR"/>
        </w:rPr>
      </w:pPr>
    </w:p>
    <w:p w:rsidR="0015179E" w:rsidRDefault="0015179E" w:rsidP="008E6706">
      <w:pPr>
        <w:rPr>
          <w:lang w:val="pt-BR"/>
        </w:rPr>
      </w:pPr>
    </w:p>
    <w:p w:rsidR="0015179E" w:rsidRDefault="0015179E" w:rsidP="008E6706">
      <w:pPr>
        <w:rPr>
          <w:lang w:val="pt-BR"/>
        </w:rPr>
      </w:pPr>
    </w:p>
    <w:p w:rsidR="0015179E" w:rsidRDefault="0015179E" w:rsidP="008E6706">
      <w:pPr>
        <w:rPr>
          <w:lang w:val="pt-BR"/>
        </w:rPr>
      </w:pPr>
    </w:p>
    <w:p w:rsidR="0015179E" w:rsidRDefault="0015179E" w:rsidP="008E6706">
      <w:pPr>
        <w:rPr>
          <w:lang w:val="pt-BR"/>
        </w:rPr>
      </w:pPr>
    </w:p>
    <w:p w:rsidR="0015179E" w:rsidRDefault="0015179E" w:rsidP="008E6706">
      <w:pPr>
        <w:rPr>
          <w:lang w:val="pt-BR"/>
        </w:rPr>
      </w:pPr>
    </w:p>
    <w:p w:rsidR="0015179E" w:rsidRDefault="0015179E" w:rsidP="008E6706">
      <w:pPr>
        <w:rPr>
          <w:lang w:val="pt-BR"/>
        </w:rPr>
      </w:pPr>
    </w:p>
    <w:p w:rsidR="00FB5CAA" w:rsidRDefault="00FB5CAA" w:rsidP="008E6706">
      <w:pPr>
        <w:rPr>
          <w:lang w:val="pt-BR"/>
        </w:rPr>
      </w:pPr>
    </w:p>
    <w:p w:rsidR="00FB5CAA" w:rsidRDefault="00FB5CAA" w:rsidP="008E6706">
      <w:pPr>
        <w:rPr>
          <w:lang w:val="pt-BR"/>
        </w:rPr>
      </w:pPr>
    </w:p>
    <w:p w:rsidR="00FB5CAA" w:rsidRDefault="00FB5CAA" w:rsidP="008E6706">
      <w:pPr>
        <w:rPr>
          <w:lang w:val="pt-BR"/>
        </w:rPr>
      </w:pPr>
    </w:p>
    <w:p w:rsidR="00FB5CAA" w:rsidRDefault="00FB5CAA" w:rsidP="008E6706">
      <w:pPr>
        <w:rPr>
          <w:lang w:val="pt-BR"/>
        </w:rPr>
      </w:pPr>
    </w:p>
    <w:p w:rsidR="00FB5CAA" w:rsidRDefault="00FB5CAA" w:rsidP="008E6706">
      <w:pPr>
        <w:rPr>
          <w:lang w:val="pt-BR"/>
        </w:rPr>
      </w:pPr>
    </w:p>
    <w:p w:rsidR="00FB5CAA" w:rsidRDefault="00FB5CAA" w:rsidP="008E6706">
      <w:pPr>
        <w:rPr>
          <w:lang w:val="pt-BR"/>
        </w:rPr>
      </w:pPr>
    </w:p>
    <w:p w:rsidR="00FB5CAA" w:rsidRDefault="00FB5CAA" w:rsidP="008E6706">
      <w:pPr>
        <w:rPr>
          <w:lang w:val="pt-BR"/>
        </w:rPr>
      </w:pPr>
    </w:p>
    <w:p w:rsidR="00FB5CAA" w:rsidRDefault="00FB5CAA" w:rsidP="008E6706">
      <w:pPr>
        <w:rPr>
          <w:lang w:val="pt-BR"/>
        </w:rPr>
      </w:pPr>
    </w:p>
    <w:p w:rsidR="00FB5CAA" w:rsidRDefault="00FB5CAA" w:rsidP="008E6706">
      <w:pPr>
        <w:rPr>
          <w:lang w:val="pt-BR"/>
        </w:rPr>
      </w:pPr>
    </w:p>
    <w:p w:rsidR="00FB5CAA" w:rsidRDefault="00FB5CAA" w:rsidP="008E6706">
      <w:pPr>
        <w:rPr>
          <w:lang w:val="pt-BR"/>
        </w:rPr>
      </w:pPr>
    </w:p>
    <w:p w:rsidR="00FB5CAA" w:rsidRDefault="00FB5CAA" w:rsidP="008E6706">
      <w:pPr>
        <w:rPr>
          <w:lang w:val="pt-BR"/>
        </w:rPr>
      </w:pPr>
    </w:p>
    <w:p w:rsidR="00FB5CAA" w:rsidRDefault="00FB5CAA" w:rsidP="008E6706">
      <w:pPr>
        <w:rPr>
          <w:lang w:val="pt-BR"/>
        </w:rPr>
      </w:pPr>
    </w:p>
    <w:p w:rsidR="00FB5CAA" w:rsidRDefault="00FB5CAA" w:rsidP="008E6706">
      <w:pPr>
        <w:rPr>
          <w:lang w:val="pt-BR"/>
        </w:rPr>
      </w:pPr>
    </w:p>
    <w:p w:rsidR="00FB5CAA" w:rsidRDefault="00FB5CAA" w:rsidP="008E6706">
      <w:pPr>
        <w:rPr>
          <w:lang w:val="pt-BR"/>
        </w:rPr>
      </w:pPr>
    </w:p>
    <w:p w:rsidR="00FB5CAA" w:rsidRDefault="00FB5CAA" w:rsidP="008E6706">
      <w:pPr>
        <w:rPr>
          <w:lang w:val="pt-BR"/>
        </w:rPr>
      </w:pPr>
    </w:p>
    <w:p w:rsidR="008E6706" w:rsidRPr="008D7368" w:rsidRDefault="00143AA6" w:rsidP="008E6706">
      <w:pPr>
        <w:rPr>
          <w:sz w:val="24"/>
          <w:szCs w:val="24"/>
          <w:lang w:val="pt-BR"/>
        </w:rPr>
      </w:pPr>
      <w:r w:rsidRPr="0015179E">
        <w:rPr>
          <w:sz w:val="24"/>
          <w:szCs w:val="24"/>
          <w:lang w:val="pt-BR"/>
        </w:rPr>
        <w:t>Petras Blaževičius</w:t>
      </w:r>
      <w:r w:rsidR="00FB5CAA">
        <w:rPr>
          <w:sz w:val="24"/>
          <w:szCs w:val="24"/>
          <w:lang w:val="pt-BR"/>
        </w:rPr>
        <w:t xml:space="preserve"> </w:t>
      </w:r>
    </w:p>
    <w:p w:rsidR="006B3991" w:rsidRDefault="006B3991" w:rsidP="0015179E">
      <w:pPr>
        <w:pStyle w:val="Pagrindinistekstas"/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TEIKIAMO SPRENDIMO PROJEKTO „DĖL  ROKIŠKIO RAJONO SAVIVALDYBĖS TARYBOS NARIO DELEGAVIMO Į ROKIŠKIO KRAŠTO MUZIEJAUS TARYBĄ“</w:t>
      </w:r>
    </w:p>
    <w:p w:rsidR="006B3991" w:rsidRDefault="006B3991" w:rsidP="0015179E">
      <w:pPr>
        <w:jc w:val="center"/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AIŠKINAMASIS RAŠTAS</w:t>
      </w:r>
    </w:p>
    <w:p w:rsidR="006B3991" w:rsidRDefault="006B3991" w:rsidP="006B3991">
      <w:pPr>
        <w:ind w:right="197"/>
        <w:jc w:val="center"/>
        <w:rPr>
          <w:b/>
          <w:sz w:val="24"/>
          <w:szCs w:val="24"/>
          <w:lang w:val="lt-LT"/>
        </w:rPr>
      </w:pPr>
    </w:p>
    <w:p w:rsidR="006B3991" w:rsidRDefault="006B3991" w:rsidP="006B3991">
      <w:pPr>
        <w:ind w:firstLine="851"/>
        <w:jc w:val="both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Parengto sprendimo projekto tikslai ir uždaviniai. </w:t>
      </w:r>
    </w:p>
    <w:p w:rsidR="005633BC" w:rsidRPr="005633BC" w:rsidRDefault="005633BC" w:rsidP="006B3991">
      <w:pPr>
        <w:ind w:firstLine="851"/>
        <w:jc w:val="both"/>
        <w:rPr>
          <w:sz w:val="24"/>
          <w:szCs w:val="24"/>
          <w:lang w:val="lt-LT"/>
        </w:rPr>
      </w:pPr>
      <w:r w:rsidRPr="005633BC">
        <w:rPr>
          <w:sz w:val="24"/>
          <w:szCs w:val="24"/>
          <w:lang w:val="lt-LT"/>
        </w:rPr>
        <w:t>Deleguoti Rokiškio rajono savivaldybės tarybos narį į Rokiškio krašto muziejaus tarybą</w:t>
      </w:r>
    </w:p>
    <w:p w:rsidR="006B3991" w:rsidRDefault="006B3991" w:rsidP="005633BC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Rokiškio krašto muziejaus nuostatuose, patvirtintuose Rokiškio rajono savivaldybės tarybos 2016 m. lapkričio 25 d. sprendimu Nr. TS-190 ,,Dėl Rokiškio krašto muziejaus nuostatų patvirtinimo“, 35 punkte numatyta, kad Muziejaus tarybą sudaro 6 muziejaus darbuotojai ir 1 Steigėjo </w:t>
      </w:r>
      <w:r w:rsidRPr="00822CCF">
        <w:rPr>
          <w:sz w:val="24"/>
          <w:szCs w:val="24"/>
          <w:lang w:val="lt-LT"/>
        </w:rPr>
        <w:t>atstovas</w:t>
      </w:r>
      <w:r w:rsidR="00C1660E">
        <w:rPr>
          <w:sz w:val="24"/>
          <w:szCs w:val="24"/>
          <w:lang w:val="lt-LT"/>
        </w:rPr>
        <w:t>.</w:t>
      </w:r>
      <w:r w:rsidR="00822CCF">
        <w:rPr>
          <w:sz w:val="24"/>
          <w:szCs w:val="24"/>
          <w:lang w:val="lt-LT"/>
        </w:rPr>
        <w:t xml:space="preserve"> </w:t>
      </w:r>
    </w:p>
    <w:p w:rsidR="006B3991" w:rsidRDefault="006B3991" w:rsidP="006B3991">
      <w:pPr>
        <w:ind w:firstLine="851"/>
        <w:jc w:val="both"/>
        <w:rPr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/>
        </w:rPr>
        <w:t>Šiuo metu esantis teisinis reglamentavimas.</w:t>
      </w:r>
      <w:r>
        <w:rPr>
          <w:sz w:val="24"/>
          <w:szCs w:val="24"/>
          <w:lang w:val="lt-LT"/>
        </w:rPr>
        <w:t xml:space="preserve"> </w:t>
      </w:r>
    </w:p>
    <w:p w:rsidR="0015179E" w:rsidRDefault="006B3991" w:rsidP="0015179E">
      <w:pPr>
        <w:pStyle w:val="Antrats"/>
        <w:tabs>
          <w:tab w:val="right" w:pos="851"/>
        </w:tabs>
        <w:jc w:val="both"/>
        <w:rPr>
          <w:bCs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  <w:t>Rokiškio rajono savivaldybės tarybos reglamentas, patvirtintas Rokiškio rajono savivaldybės tarybos 2015 m. kovo 27 d. sprendimu Nr. TS-102</w:t>
      </w:r>
      <w:r w:rsidR="005633BC" w:rsidRPr="005633BC">
        <w:rPr>
          <w:sz w:val="24"/>
          <w:szCs w:val="24"/>
          <w:lang w:val="lt-LT"/>
        </w:rPr>
        <w:t xml:space="preserve"> </w:t>
      </w:r>
      <w:r w:rsidR="0015179E">
        <w:rPr>
          <w:sz w:val="24"/>
          <w:szCs w:val="24"/>
          <w:lang w:val="lt-LT"/>
        </w:rPr>
        <w:t>(12.</w:t>
      </w:r>
      <w:r w:rsidR="005633BC">
        <w:rPr>
          <w:sz w:val="24"/>
          <w:szCs w:val="24"/>
          <w:lang w:val="lt-LT"/>
        </w:rPr>
        <w:t>19 punkte nurodyta</w:t>
      </w:r>
      <w:r w:rsidR="005633BC" w:rsidRPr="0015179E">
        <w:rPr>
          <w:sz w:val="24"/>
          <w:szCs w:val="24"/>
          <w:lang w:val="lt-LT"/>
        </w:rPr>
        <w:t xml:space="preserve">, kad </w:t>
      </w:r>
      <w:r w:rsidR="005633BC" w:rsidRPr="0015179E">
        <w:rPr>
          <w:bCs/>
          <w:sz w:val="24"/>
          <w:szCs w:val="24"/>
          <w:lang w:val="lt-LT"/>
        </w:rPr>
        <w:t xml:space="preserve"> </w:t>
      </w:r>
      <w:r w:rsidR="0015179E" w:rsidRPr="0015179E">
        <w:rPr>
          <w:bCs/>
          <w:sz w:val="24"/>
          <w:szCs w:val="24"/>
          <w:lang w:val="lt-LT"/>
        </w:rPr>
        <w:t xml:space="preserve">savivaldybės tarybos išimtinė kompetencija – </w:t>
      </w:r>
      <w:r w:rsidR="0015179E">
        <w:rPr>
          <w:bCs/>
          <w:sz w:val="24"/>
          <w:szCs w:val="24"/>
          <w:lang w:val="lt-LT"/>
        </w:rPr>
        <w:t>,,</w:t>
      </w:r>
      <w:r w:rsidR="0015179E" w:rsidRPr="0015179E">
        <w:rPr>
          <w:bCs/>
          <w:sz w:val="24"/>
          <w:szCs w:val="24"/>
          <w:lang w:val="lt-LT"/>
        </w:rPr>
        <w:t>savivaldybės b</w:t>
      </w:r>
      <w:r w:rsidR="005633BC" w:rsidRPr="0015179E">
        <w:rPr>
          <w:bCs/>
          <w:sz w:val="24"/>
          <w:szCs w:val="24"/>
          <w:lang w:val="lt-LT"/>
        </w:rPr>
        <w:t xml:space="preserve">iudžetinių ir viešųjų įstaigų (kurių savininkė yra savivaldybė), savivaldybės įmonių, akcinių bendrovių, uždarųjų akcinių bendrovių (toliau </w:t>
      </w:r>
      <w:r w:rsidR="005633BC" w:rsidRPr="0015179E">
        <w:rPr>
          <w:sz w:val="24"/>
          <w:szCs w:val="24"/>
          <w:lang w:val="lt-LT" w:eastAsia="ar-SA"/>
        </w:rPr>
        <w:t>–</w:t>
      </w:r>
      <w:r w:rsidR="005633BC" w:rsidRPr="0015179E">
        <w:rPr>
          <w:bCs/>
          <w:sz w:val="24"/>
          <w:szCs w:val="24"/>
          <w:lang w:val="lt-LT"/>
        </w:rPr>
        <w:t xml:space="preserve"> savivaldybės juridiniai asmenys) steigimas, reorganizavimas, likvidavimas ir </w:t>
      </w:r>
      <w:r w:rsidR="005633BC" w:rsidRPr="0015179E">
        <w:rPr>
          <w:b/>
          <w:bCs/>
          <w:sz w:val="24"/>
          <w:szCs w:val="24"/>
          <w:lang w:val="lt-LT"/>
        </w:rPr>
        <w:t>jų priežiūra</w:t>
      </w:r>
      <w:r w:rsidR="005633BC" w:rsidRPr="0015179E">
        <w:rPr>
          <w:bCs/>
          <w:sz w:val="24"/>
          <w:szCs w:val="24"/>
          <w:lang w:val="lt-LT"/>
        </w:rPr>
        <w:t xml:space="preserve">, savivaldybės mokymo ir auklėjimo (toliau </w:t>
      </w:r>
      <w:r w:rsidR="005633BC" w:rsidRPr="0015179E">
        <w:rPr>
          <w:sz w:val="24"/>
          <w:szCs w:val="24"/>
          <w:lang w:val="lt-LT" w:eastAsia="ar-SA"/>
        </w:rPr>
        <w:t>–</w:t>
      </w:r>
      <w:r w:rsidR="005633BC" w:rsidRPr="0015179E">
        <w:rPr>
          <w:bCs/>
          <w:sz w:val="24"/>
          <w:szCs w:val="24"/>
          <w:lang w:val="lt-LT"/>
        </w:rPr>
        <w:t xml:space="preserve"> švietimo) įstaigų vadovų skyrimas į pareigas ir atleidimas iš jų teisės aktų nustatyta tvarka, dalyvavimas steigiant, reorganizuojant ir likviduojant viešuosius ir privačius juridinius asmenis</w:t>
      </w:r>
      <w:r w:rsidR="0015179E">
        <w:rPr>
          <w:bCs/>
          <w:sz w:val="24"/>
          <w:szCs w:val="24"/>
          <w:lang w:val="lt-LT"/>
        </w:rPr>
        <w:t>“).</w:t>
      </w:r>
    </w:p>
    <w:p w:rsidR="006B3991" w:rsidRPr="0015179E" w:rsidRDefault="0015179E" w:rsidP="0015179E">
      <w:pPr>
        <w:pStyle w:val="Antrats"/>
        <w:tabs>
          <w:tab w:val="right" w:pos="851"/>
        </w:tabs>
        <w:jc w:val="both"/>
        <w:rPr>
          <w:bCs/>
          <w:sz w:val="24"/>
          <w:szCs w:val="24"/>
          <w:lang w:val="lt-LT"/>
        </w:rPr>
      </w:pPr>
      <w:r>
        <w:rPr>
          <w:bCs/>
          <w:sz w:val="24"/>
          <w:szCs w:val="24"/>
          <w:lang w:val="lt-LT"/>
        </w:rPr>
        <w:tab/>
        <w:t xml:space="preserve">              </w:t>
      </w:r>
      <w:r w:rsidR="006B3991">
        <w:rPr>
          <w:b/>
          <w:bCs/>
          <w:sz w:val="24"/>
          <w:szCs w:val="24"/>
          <w:lang w:val="lt-LT"/>
        </w:rPr>
        <w:t>Sprendimo projekto esmė.</w:t>
      </w:r>
      <w:r w:rsidR="006B3991">
        <w:rPr>
          <w:sz w:val="24"/>
          <w:szCs w:val="24"/>
          <w:lang w:val="lt-LT"/>
        </w:rPr>
        <w:t xml:space="preserve"> </w:t>
      </w:r>
    </w:p>
    <w:p w:rsidR="009727D1" w:rsidRDefault="009727D1" w:rsidP="006B3991">
      <w:pPr>
        <w:pStyle w:val="prastasistinklapis"/>
        <w:spacing w:before="0" w:beforeAutospacing="0" w:after="0" w:afterAutospacing="0"/>
        <w:ind w:firstLine="851"/>
        <w:jc w:val="both"/>
      </w:pPr>
      <w:r>
        <w:t xml:space="preserve">Rokiškio krašto muziejaus nuostatų 35 punkte parašyta, kad muziejuje veikia Muziejaus taryba, turinti patariamojo balso teisę. Tarybos sudėtis tvirtinama direktoriaus įsakymu. Tarybos sudėtį sudaro 7 nariai: 6 </w:t>
      </w:r>
      <w:r w:rsidR="0015179E">
        <w:t>m</w:t>
      </w:r>
      <w:r>
        <w:t xml:space="preserve">uziejaus darbuotojai ir 1 </w:t>
      </w:r>
      <w:r w:rsidR="0015179E">
        <w:t>s</w:t>
      </w:r>
      <w:r>
        <w:t xml:space="preserve">teigėjo atstovas. Į </w:t>
      </w:r>
      <w:r w:rsidR="0015179E">
        <w:t>t</w:t>
      </w:r>
      <w:r>
        <w:t xml:space="preserve">arybos posėdžius gali būti kviečiami įvairūs specialistai iš kitų muziejų, įmonių, organizacijų. Muziejaus sudėtį ir darbo reglamentą tvirtina </w:t>
      </w:r>
      <w:r w:rsidR="0015179E">
        <w:t>m</w:t>
      </w:r>
      <w:r>
        <w:t>uziejaus direktorius, kuris yra tarybos pirmininkas. Muziejaus tarybos sprendimai įteisinami</w:t>
      </w:r>
      <w:r w:rsidR="000F73DD">
        <w:t xml:space="preserve"> direktoriaus įsakymais. </w:t>
      </w:r>
    </w:p>
    <w:p w:rsidR="000F73DD" w:rsidRDefault="000F73DD" w:rsidP="006B3991">
      <w:pPr>
        <w:pStyle w:val="prastasistinklapis"/>
        <w:spacing w:before="0" w:beforeAutospacing="0" w:after="0" w:afterAutospacing="0"/>
        <w:ind w:firstLine="851"/>
        <w:jc w:val="both"/>
      </w:pPr>
      <w:r>
        <w:t>Tam kad Muziejaus taryba būtų teisės aktais numatytos sudėties reikalinga deleguoti vieną Rokiškio rajono savivaldybės tarybos narį</w:t>
      </w:r>
      <w:r w:rsidR="0015179E">
        <w:t xml:space="preserve">. Šiuo </w:t>
      </w:r>
      <w:r w:rsidR="000C7B86">
        <w:t>atveju Laimą Keraitienę</w:t>
      </w:r>
      <w:r>
        <w:t xml:space="preserve"> žodiniu teikimu pasiūlė </w:t>
      </w:r>
      <w:r w:rsidR="000C7B86">
        <w:t>Rokiškio rajono meras Antanas Vagonis</w:t>
      </w:r>
      <w:r w:rsidR="005633BC">
        <w:t>.</w:t>
      </w:r>
    </w:p>
    <w:p w:rsidR="006B3991" w:rsidRDefault="006B3991" w:rsidP="000C7B86">
      <w:pPr>
        <w:ind w:firstLine="720"/>
        <w:jc w:val="both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Galimos pasekmės, priėmus siūlomą tarybos sprendimo projektą:</w:t>
      </w:r>
    </w:p>
    <w:p w:rsidR="0015179E" w:rsidRDefault="006B3991" w:rsidP="0015179E">
      <w:pPr>
        <w:autoSpaceDE w:val="0"/>
        <w:autoSpaceDN w:val="0"/>
        <w:adjustRightInd w:val="0"/>
        <w:jc w:val="both"/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ab/>
        <w:t>teigiamos</w:t>
      </w:r>
      <w:r>
        <w:rPr>
          <w:sz w:val="24"/>
          <w:szCs w:val="24"/>
          <w:lang w:val="lt-LT"/>
        </w:rPr>
        <w:t xml:space="preserve"> – teisės aktų vykdymas;</w:t>
      </w:r>
    </w:p>
    <w:p w:rsidR="0015179E" w:rsidRDefault="0015179E" w:rsidP="0015179E">
      <w:pPr>
        <w:autoSpaceDE w:val="0"/>
        <w:autoSpaceDN w:val="0"/>
        <w:adjustRightInd w:val="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6B3991">
        <w:rPr>
          <w:b/>
          <w:sz w:val="24"/>
          <w:szCs w:val="24"/>
          <w:lang w:val="lt-LT"/>
        </w:rPr>
        <w:t>neigiamos</w:t>
      </w:r>
      <w:r w:rsidR="006B3991">
        <w:rPr>
          <w:sz w:val="24"/>
          <w:szCs w:val="24"/>
          <w:lang w:val="lt-LT"/>
        </w:rPr>
        <w:t xml:space="preserve"> – nenumatyta.</w:t>
      </w:r>
    </w:p>
    <w:p w:rsidR="000C7B86" w:rsidRPr="0015179E" w:rsidRDefault="0015179E" w:rsidP="0015179E">
      <w:pPr>
        <w:autoSpaceDE w:val="0"/>
        <w:autoSpaceDN w:val="0"/>
        <w:adjustRightInd w:val="0"/>
        <w:jc w:val="both"/>
        <w:rPr>
          <w:b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Pr="0015179E">
        <w:rPr>
          <w:b/>
          <w:sz w:val="24"/>
          <w:szCs w:val="24"/>
          <w:lang w:val="lt-LT"/>
        </w:rPr>
        <w:t>S</w:t>
      </w:r>
      <w:r w:rsidR="006B3991">
        <w:rPr>
          <w:b/>
          <w:sz w:val="24"/>
          <w:szCs w:val="24"/>
          <w:lang w:val="lt-LT"/>
        </w:rPr>
        <w:t>prendimo nauda Rokiškio rajono gyventojams</w:t>
      </w:r>
      <w:r>
        <w:rPr>
          <w:b/>
          <w:sz w:val="24"/>
          <w:szCs w:val="24"/>
          <w:lang w:val="lt-LT"/>
        </w:rPr>
        <w:t xml:space="preserve">. </w:t>
      </w:r>
      <w:r w:rsidR="000C7B86">
        <w:rPr>
          <w:sz w:val="24"/>
          <w:szCs w:val="24"/>
          <w:lang w:val="lt-LT"/>
        </w:rPr>
        <w:t>Sudaryta Rokiškio krašto muziejaus  taryba ir joje esantis Rokiškio rajono savivaldybės ta</w:t>
      </w:r>
      <w:r w:rsidR="00C1660E">
        <w:rPr>
          <w:sz w:val="24"/>
          <w:szCs w:val="24"/>
          <w:lang w:val="lt-LT"/>
        </w:rPr>
        <w:t>rybos narys gyventojams suteiks</w:t>
      </w:r>
      <w:r w:rsidR="000C7B86">
        <w:rPr>
          <w:sz w:val="24"/>
          <w:szCs w:val="24"/>
          <w:lang w:val="lt-LT"/>
        </w:rPr>
        <w:t xml:space="preserve"> didesnę </w:t>
      </w:r>
      <w:r w:rsidR="00C1660E">
        <w:rPr>
          <w:sz w:val="24"/>
          <w:szCs w:val="24"/>
          <w:lang w:val="lt-LT"/>
        </w:rPr>
        <w:t>galimybę sužinoti apie Muziejaus taryboje svarstomus klausimus ir gyventojų pasiūlymus, susijus</w:t>
      </w:r>
      <w:r w:rsidR="005633BC">
        <w:rPr>
          <w:sz w:val="24"/>
          <w:szCs w:val="24"/>
          <w:lang w:val="lt-LT"/>
        </w:rPr>
        <w:t>ius su muziejaus veikla</w:t>
      </w:r>
      <w:r>
        <w:rPr>
          <w:sz w:val="24"/>
          <w:szCs w:val="24"/>
          <w:lang w:val="lt-LT"/>
        </w:rPr>
        <w:t>.</w:t>
      </w:r>
    </w:p>
    <w:p w:rsidR="0015179E" w:rsidRDefault="006B3991" w:rsidP="0015179E">
      <w:pPr>
        <w:ind w:firstLine="720"/>
        <w:jc w:val="both"/>
        <w:rPr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/>
        </w:rPr>
        <w:t>Finansavimo šaltiniai ir lėšų poreikis</w:t>
      </w:r>
      <w:r>
        <w:rPr>
          <w:sz w:val="24"/>
          <w:szCs w:val="24"/>
          <w:lang w:val="lt-LT"/>
        </w:rPr>
        <w:t>.</w:t>
      </w:r>
    </w:p>
    <w:p w:rsidR="0015179E" w:rsidRDefault="006B3991" w:rsidP="0015179E">
      <w:pPr>
        <w:ind w:firstLine="720"/>
        <w:jc w:val="both"/>
        <w:rPr>
          <w:sz w:val="24"/>
          <w:szCs w:val="24"/>
          <w:lang w:val="lt-LT"/>
        </w:rPr>
      </w:pPr>
      <w:r>
        <w:rPr>
          <w:bCs/>
          <w:sz w:val="24"/>
          <w:szCs w:val="24"/>
          <w:lang w:val="lt-LT"/>
        </w:rPr>
        <w:t>Sprendimui įgyvendinti lėšų nereikės.</w:t>
      </w:r>
      <w:r>
        <w:rPr>
          <w:sz w:val="24"/>
          <w:szCs w:val="24"/>
          <w:lang w:val="lt-LT"/>
        </w:rPr>
        <w:t xml:space="preserve"> </w:t>
      </w:r>
    </w:p>
    <w:p w:rsidR="0015179E" w:rsidRDefault="006B3991" w:rsidP="0015179E">
      <w:pPr>
        <w:ind w:firstLine="720"/>
        <w:jc w:val="both"/>
        <w:rPr>
          <w:sz w:val="24"/>
          <w:szCs w:val="24"/>
          <w:lang w:val="lt-LT"/>
        </w:rPr>
      </w:pPr>
      <w:r>
        <w:rPr>
          <w:b/>
          <w:bCs/>
          <w:color w:val="000000"/>
          <w:sz w:val="24"/>
          <w:szCs w:val="24"/>
          <w:lang w:val="lt-LT"/>
        </w:rPr>
        <w:t>Suderinamumas su Lietuvos Respublikos galiojančiais teisės norminiais aktais.</w:t>
      </w:r>
    </w:p>
    <w:p w:rsidR="0015179E" w:rsidRDefault="006B3991" w:rsidP="0015179E">
      <w:pPr>
        <w:ind w:firstLine="720"/>
        <w:jc w:val="both"/>
        <w:rPr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>Projektas neprieštarauja galiojantiems teisės aktams.</w:t>
      </w:r>
    </w:p>
    <w:p w:rsidR="006B3991" w:rsidRPr="0015179E" w:rsidRDefault="006B3991" w:rsidP="0015179E">
      <w:pPr>
        <w:ind w:firstLine="720"/>
        <w:jc w:val="both"/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Antikorupcinis vertinimas.</w:t>
      </w:r>
    </w:p>
    <w:p w:rsidR="006B3991" w:rsidRDefault="006B3991" w:rsidP="006B3991">
      <w:pPr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Teisės akte nenumatoma reguliuoti visuomeninių santykių, susijusių su Lietuvos Respublikos Korupcijos prevencijos įstatymo 8 straipsnio 1 dalyje numatytais veiksniais, todėl teisės aktas nevertintinas antikorupciniu požiūriu. </w:t>
      </w:r>
    </w:p>
    <w:p w:rsidR="006B3991" w:rsidRDefault="006B3991" w:rsidP="001864D7">
      <w:pPr>
        <w:jc w:val="center"/>
        <w:rPr>
          <w:b/>
          <w:sz w:val="24"/>
          <w:szCs w:val="24"/>
          <w:lang w:val="pt-BR"/>
        </w:rPr>
      </w:pPr>
    </w:p>
    <w:p w:rsidR="006B3991" w:rsidRDefault="006B3991" w:rsidP="001864D7">
      <w:pPr>
        <w:jc w:val="center"/>
        <w:rPr>
          <w:b/>
          <w:sz w:val="24"/>
          <w:szCs w:val="24"/>
          <w:lang w:val="pt-BR"/>
        </w:rPr>
      </w:pPr>
    </w:p>
    <w:p w:rsidR="008E6706" w:rsidRPr="008D7368" w:rsidRDefault="008E6706" w:rsidP="008E6706">
      <w:pPr>
        <w:tabs>
          <w:tab w:val="left" w:pos="5040"/>
        </w:tabs>
        <w:jc w:val="center"/>
        <w:rPr>
          <w:b/>
          <w:sz w:val="24"/>
          <w:szCs w:val="24"/>
          <w:lang w:val="pt-BR"/>
        </w:rPr>
      </w:pPr>
    </w:p>
    <w:p w:rsidR="008E6706" w:rsidRPr="008D7368" w:rsidRDefault="008E6706" w:rsidP="008E6706">
      <w:pPr>
        <w:jc w:val="both"/>
        <w:rPr>
          <w:sz w:val="24"/>
          <w:szCs w:val="24"/>
          <w:lang w:val="pt-BR"/>
        </w:rPr>
      </w:pPr>
    </w:p>
    <w:p w:rsidR="001059F4" w:rsidRPr="008D7368" w:rsidRDefault="00AD469D" w:rsidP="00CA536C">
      <w:pPr>
        <w:ind w:right="197"/>
        <w:rPr>
          <w:sz w:val="24"/>
          <w:szCs w:val="24"/>
        </w:rPr>
      </w:pPr>
      <w:r>
        <w:rPr>
          <w:sz w:val="24"/>
          <w:szCs w:val="24"/>
        </w:rPr>
        <w:t xml:space="preserve">Skyriaus vedėjas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5179E">
        <w:rPr>
          <w:sz w:val="24"/>
          <w:szCs w:val="24"/>
        </w:rPr>
        <w:tab/>
      </w:r>
      <w:r>
        <w:rPr>
          <w:sz w:val="24"/>
          <w:szCs w:val="24"/>
        </w:rPr>
        <w:t>Petras Blaževičius</w:t>
      </w:r>
    </w:p>
    <w:sectPr w:rsidR="001059F4" w:rsidRPr="008D7368" w:rsidSect="00EB1BFB">
      <w:headerReference w:type="first" r:id="rId9"/>
      <w:type w:val="continuous"/>
      <w:pgSz w:w="11906" w:h="16838" w:code="9"/>
      <w:pgMar w:top="1134" w:right="62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A73" w:rsidRDefault="007A2A73">
      <w:r>
        <w:separator/>
      </w:r>
    </w:p>
  </w:endnote>
  <w:endnote w:type="continuationSeparator" w:id="0">
    <w:p w:rsidR="007A2A73" w:rsidRDefault="007A2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A73" w:rsidRDefault="007A2A73">
      <w:r>
        <w:separator/>
      </w:r>
    </w:p>
  </w:footnote>
  <w:footnote w:type="continuationSeparator" w:id="0">
    <w:p w:rsidR="007A2A73" w:rsidRDefault="007A2A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BFB" w:rsidRDefault="00FB5CAA" w:rsidP="00EB1BFB">
    <w:pPr>
      <w:framePr w:h="0" w:hSpace="180" w:wrap="around" w:vAnchor="text" w:hAnchor="page" w:x="5905" w:y="12"/>
    </w:pPr>
    <w:r>
      <w:rPr>
        <w:noProof/>
        <w:lang w:val="en-GB" w:eastAsia="en-GB"/>
      </w:rPr>
      <w:drawing>
        <wp:inline distT="0" distB="0" distL="0" distR="0">
          <wp:extent cx="542925" cy="685800"/>
          <wp:effectExtent l="0" t="0" r="9525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1BFB" w:rsidRDefault="00FB5CAA" w:rsidP="00FB5CAA">
    <w:pPr>
      <w:jc w:val="right"/>
    </w:pPr>
    <w:r>
      <w:t>Projektas</w:t>
    </w:r>
  </w:p>
  <w:p w:rsidR="00EB1BFB" w:rsidRDefault="00EB1BFB" w:rsidP="00EB1BFB"/>
  <w:p w:rsidR="00EB1BFB" w:rsidRDefault="00EB1BFB" w:rsidP="00EB1BFB"/>
  <w:p w:rsidR="00EB1BFB" w:rsidRDefault="00EB1BFB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:rsidR="00EB1BFB" w:rsidRDefault="00EB1BFB" w:rsidP="00EB1BFB">
    <w:pPr>
      <w:rPr>
        <w:rFonts w:ascii="TimesLT" w:hAnsi="TimesLT"/>
        <w:b/>
        <w:sz w:val="24"/>
      </w:rPr>
    </w:pPr>
  </w:p>
  <w:p w:rsidR="00EB1BFB" w:rsidRDefault="00EB1BFB" w:rsidP="00EB1BFB">
    <w:pPr>
      <w:jc w:val="center"/>
      <w:rPr>
        <w:b/>
        <w:sz w:val="26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SAVIVALDYBĖS TARYBA</w:t>
    </w:r>
  </w:p>
  <w:p w:rsidR="00EB1BFB" w:rsidRDefault="00EB1BFB" w:rsidP="00EB1BFB">
    <w:pPr>
      <w:jc w:val="center"/>
      <w:rPr>
        <w:b/>
        <w:sz w:val="26"/>
      </w:rPr>
    </w:pPr>
  </w:p>
  <w:p w:rsidR="00EB1BFB" w:rsidRDefault="00EB1BFB" w:rsidP="00EB1BFB">
    <w:pPr>
      <w:jc w:val="center"/>
      <w:rPr>
        <w:b/>
        <w:sz w:val="26"/>
      </w:rPr>
    </w:pPr>
    <w:r>
      <w:rPr>
        <w:b/>
        <w:sz w:val="26"/>
      </w:rPr>
      <w:t>S P R E N D I M 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46920FE2"/>
    <w:multiLevelType w:val="hybridMultilevel"/>
    <w:tmpl w:val="954AC2CE"/>
    <w:lvl w:ilvl="0" w:tplc="46660BDE">
      <w:start w:val="1"/>
      <w:numFmt w:val="decimal"/>
      <w:lvlText w:val="%1."/>
      <w:lvlJc w:val="left"/>
      <w:pPr>
        <w:ind w:left="1656" w:hanging="360"/>
      </w:pPr>
      <w:rPr>
        <w:rFonts w:ascii="Times New Roman" w:hAnsi="Times New Roman" w:cs="Times New Roman" w:hint="default"/>
        <w:sz w:val="24"/>
      </w:rPr>
    </w:lvl>
    <w:lvl w:ilvl="1" w:tplc="04270019">
      <w:start w:val="1"/>
      <w:numFmt w:val="lowerLetter"/>
      <w:lvlText w:val="%2."/>
      <w:lvlJc w:val="left"/>
      <w:pPr>
        <w:ind w:left="2376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3096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816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4536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5256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976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696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7416" w:hanging="180"/>
      </w:pPr>
      <w:rPr>
        <w:rFonts w:cs="Times New Roman"/>
      </w:rPr>
    </w:lvl>
  </w:abstractNum>
  <w:abstractNum w:abstractNumId="3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038E8"/>
    <w:rsid w:val="00021E80"/>
    <w:rsid w:val="000B6D78"/>
    <w:rsid w:val="000C7B86"/>
    <w:rsid w:val="000D5DBA"/>
    <w:rsid w:val="000F73DD"/>
    <w:rsid w:val="00102368"/>
    <w:rsid w:val="001059F4"/>
    <w:rsid w:val="00123036"/>
    <w:rsid w:val="001237CD"/>
    <w:rsid w:val="00143AA6"/>
    <w:rsid w:val="0015179E"/>
    <w:rsid w:val="00152FE5"/>
    <w:rsid w:val="00176313"/>
    <w:rsid w:val="001840C8"/>
    <w:rsid w:val="001864D7"/>
    <w:rsid w:val="0019528F"/>
    <w:rsid w:val="001A7D1F"/>
    <w:rsid w:val="001D4DEB"/>
    <w:rsid w:val="001E755B"/>
    <w:rsid w:val="00223A3E"/>
    <w:rsid w:val="00284791"/>
    <w:rsid w:val="002D1DE7"/>
    <w:rsid w:val="00315FFC"/>
    <w:rsid w:val="003214FC"/>
    <w:rsid w:val="00362F5B"/>
    <w:rsid w:val="003A2F5A"/>
    <w:rsid w:val="004855CF"/>
    <w:rsid w:val="00485A5D"/>
    <w:rsid w:val="00490386"/>
    <w:rsid w:val="004B77B0"/>
    <w:rsid w:val="005159A1"/>
    <w:rsid w:val="00551802"/>
    <w:rsid w:val="00555B40"/>
    <w:rsid w:val="005633BC"/>
    <w:rsid w:val="0058581F"/>
    <w:rsid w:val="00593048"/>
    <w:rsid w:val="005949F9"/>
    <w:rsid w:val="005E4261"/>
    <w:rsid w:val="005F022A"/>
    <w:rsid w:val="006941A8"/>
    <w:rsid w:val="006A760B"/>
    <w:rsid w:val="006B3991"/>
    <w:rsid w:val="006C5FB3"/>
    <w:rsid w:val="006D31E2"/>
    <w:rsid w:val="006E6498"/>
    <w:rsid w:val="00797392"/>
    <w:rsid w:val="007A2A73"/>
    <w:rsid w:val="007C492B"/>
    <w:rsid w:val="008101F2"/>
    <w:rsid w:val="00822CCF"/>
    <w:rsid w:val="0084230F"/>
    <w:rsid w:val="00861D2E"/>
    <w:rsid w:val="00887472"/>
    <w:rsid w:val="008914A5"/>
    <w:rsid w:val="008B1213"/>
    <w:rsid w:val="008C3A6A"/>
    <w:rsid w:val="008D7368"/>
    <w:rsid w:val="008E6706"/>
    <w:rsid w:val="008F6439"/>
    <w:rsid w:val="009339A7"/>
    <w:rsid w:val="009727D1"/>
    <w:rsid w:val="009A023D"/>
    <w:rsid w:val="009C1F16"/>
    <w:rsid w:val="009C2BF6"/>
    <w:rsid w:val="00A12F5A"/>
    <w:rsid w:val="00AD469D"/>
    <w:rsid w:val="00B33458"/>
    <w:rsid w:val="00B4050F"/>
    <w:rsid w:val="00B5212D"/>
    <w:rsid w:val="00BA63AB"/>
    <w:rsid w:val="00BE6E7C"/>
    <w:rsid w:val="00C1660E"/>
    <w:rsid w:val="00C21026"/>
    <w:rsid w:val="00C41FF7"/>
    <w:rsid w:val="00CA536C"/>
    <w:rsid w:val="00CA62EC"/>
    <w:rsid w:val="00CE72B8"/>
    <w:rsid w:val="00D12054"/>
    <w:rsid w:val="00D67938"/>
    <w:rsid w:val="00D801B6"/>
    <w:rsid w:val="00DF7EF5"/>
    <w:rsid w:val="00E14977"/>
    <w:rsid w:val="00E750C3"/>
    <w:rsid w:val="00E97DFD"/>
    <w:rsid w:val="00EB1BFB"/>
    <w:rsid w:val="00EB5487"/>
    <w:rsid w:val="00F31F92"/>
    <w:rsid w:val="00F9095F"/>
    <w:rsid w:val="00FA1A2D"/>
    <w:rsid w:val="00FB5CAA"/>
    <w:rsid w:val="00FE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348DD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 w:eastAsia="lt-LT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link w:val="PagrindinistekstasDiagrama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Paprastasistekstas">
    <w:name w:val="Plain Text"/>
    <w:basedOn w:val="prastasis"/>
    <w:link w:val="PaprastasistekstasDiagrama"/>
    <w:rsid w:val="008E6706"/>
    <w:rPr>
      <w:rFonts w:ascii="Courier New" w:hAnsi="Courier New" w:cs="Courier New"/>
      <w:lang w:val="en-GB" w:eastAsia="en-US"/>
    </w:rPr>
  </w:style>
  <w:style w:type="character" w:customStyle="1" w:styleId="PaprastasistekstasDiagrama">
    <w:name w:val="Paprastasis tekstas Diagrama"/>
    <w:link w:val="Paprastasistekstas"/>
    <w:rsid w:val="008E6706"/>
    <w:rPr>
      <w:rFonts w:ascii="Courier New" w:hAnsi="Courier New" w:cs="Courier New"/>
      <w:lang w:val="en-GB"/>
    </w:rPr>
  </w:style>
  <w:style w:type="character" w:styleId="Grietas">
    <w:name w:val="Strong"/>
    <w:qFormat/>
    <w:rsid w:val="008E6706"/>
    <w:rPr>
      <w:rFonts w:ascii="Times New Roman" w:hAnsi="Times New Roman" w:cs="Times New Roman" w:hint="default"/>
      <w:b/>
      <w:bCs/>
    </w:rPr>
  </w:style>
  <w:style w:type="paragraph" w:styleId="prastasistinklapis">
    <w:name w:val="Normal (Web)"/>
    <w:basedOn w:val="prastasis"/>
    <w:unhideWhenUsed/>
    <w:rsid w:val="008E6706"/>
    <w:pPr>
      <w:spacing w:before="100" w:beforeAutospacing="1" w:after="100" w:afterAutospacing="1"/>
    </w:pPr>
    <w:rPr>
      <w:rFonts w:eastAsia="Calibri"/>
      <w:sz w:val="24"/>
      <w:szCs w:val="24"/>
      <w:lang w:val="lt-LT"/>
    </w:rPr>
  </w:style>
  <w:style w:type="table" w:styleId="Lentelstinklelis">
    <w:name w:val="Table Grid"/>
    <w:basedOn w:val="prastojilentel"/>
    <w:rsid w:val="008E6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rindinistekstasDiagrama">
    <w:name w:val="Pagrindinis tekstas Diagrama"/>
    <w:link w:val="Pagrindinistekstas"/>
    <w:rsid w:val="00593048"/>
    <w:rPr>
      <w:sz w:val="28"/>
      <w:lang w:val="lt-LT" w:eastAsia="lt-LT"/>
    </w:rPr>
  </w:style>
  <w:style w:type="character" w:customStyle="1" w:styleId="AntratsDiagrama">
    <w:name w:val="Antraštės Diagrama"/>
    <w:link w:val="Antrats"/>
    <w:uiPriority w:val="99"/>
    <w:rsid w:val="006B3991"/>
    <w:rPr>
      <w:lang w:val="en-AU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 w:eastAsia="lt-LT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link w:val="PagrindinistekstasDiagrama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Paprastasistekstas">
    <w:name w:val="Plain Text"/>
    <w:basedOn w:val="prastasis"/>
    <w:link w:val="PaprastasistekstasDiagrama"/>
    <w:rsid w:val="008E6706"/>
    <w:rPr>
      <w:rFonts w:ascii="Courier New" w:hAnsi="Courier New" w:cs="Courier New"/>
      <w:lang w:val="en-GB" w:eastAsia="en-US"/>
    </w:rPr>
  </w:style>
  <w:style w:type="character" w:customStyle="1" w:styleId="PaprastasistekstasDiagrama">
    <w:name w:val="Paprastasis tekstas Diagrama"/>
    <w:link w:val="Paprastasistekstas"/>
    <w:rsid w:val="008E6706"/>
    <w:rPr>
      <w:rFonts w:ascii="Courier New" w:hAnsi="Courier New" w:cs="Courier New"/>
      <w:lang w:val="en-GB"/>
    </w:rPr>
  </w:style>
  <w:style w:type="character" w:styleId="Grietas">
    <w:name w:val="Strong"/>
    <w:qFormat/>
    <w:rsid w:val="008E6706"/>
    <w:rPr>
      <w:rFonts w:ascii="Times New Roman" w:hAnsi="Times New Roman" w:cs="Times New Roman" w:hint="default"/>
      <w:b/>
      <w:bCs/>
    </w:rPr>
  </w:style>
  <w:style w:type="paragraph" w:styleId="prastasistinklapis">
    <w:name w:val="Normal (Web)"/>
    <w:basedOn w:val="prastasis"/>
    <w:unhideWhenUsed/>
    <w:rsid w:val="008E6706"/>
    <w:pPr>
      <w:spacing w:before="100" w:beforeAutospacing="1" w:after="100" w:afterAutospacing="1"/>
    </w:pPr>
    <w:rPr>
      <w:rFonts w:eastAsia="Calibri"/>
      <w:sz w:val="24"/>
      <w:szCs w:val="24"/>
      <w:lang w:val="lt-LT"/>
    </w:rPr>
  </w:style>
  <w:style w:type="table" w:styleId="Lentelstinklelis">
    <w:name w:val="Table Grid"/>
    <w:basedOn w:val="prastojilentel"/>
    <w:rsid w:val="008E6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rindinistekstasDiagrama">
    <w:name w:val="Pagrindinis tekstas Diagrama"/>
    <w:link w:val="Pagrindinistekstas"/>
    <w:rsid w:val="00593048"/>
    <w:rPr>
      <w:sz w:val="28"/>
      <w:lang w:val="lt-LT" w:eastAsia="lt-LT"/>
    </w:rPr>
  </w:style>
  <w:style w:type="character" w:customStyle="1" w:styleId="AntratsDiagrama">
    <w:name w:val="Antraštės Diagrama"/>
    <w:link w:val="Antrats"/>
    <w:uiPriority w:val="99"/>
    <w:rsid w:val="006B3991"/>
    <w:rPr>
      <w:lang w:val="en-AU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5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8A69C-3090-4EED-A83B-07FACECDD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1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Jurgita Jurkonyte</cp:lastModifiedBy>
  <cp:revision>2</cp:revision>
  <cp:lastPrinted>2002-03-29T12:28:00Z</cp:lastPrinted>
  <dcterms:created xsi:type="dcterms:W3CDTF">2017-02-13T14:18:00Z</dcterms:created>
  <dcterms:modified xsi:type="dcterms:W3CDTF">2017-02-13T14:18:00Z</dcterms:modified>
</cp:coreProperties>
</file>